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69BC6C00" w14:textId="341FC7F8" w:rsidR="00F46AEA" w:rsidRPr="005E3957" w:rsidRDefault="00ED4CB8" w:rsidP="00525C1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03B8C">
        <w:rPr>
          <w:sz w:val="28"/>
          <w:szCs w:val="28"/>
        </w:rPr>
        <w:t>4.10.</w:t>
      </w:r>
      <w:r w:rsidR="00251AD2">
        <w:rPr>
          <w:sz w:val="28"/>
          <w:szCs w:val="28"/>
        </w:rPr>
        <w:t>202</w:t>
      </w:r>
      <w:r w:rsidR="00236F6A">
        <w:rPr>
          <w:sz w:val="28"/>
          <w:szCs w:val="28"/>
        </w:rPr>
        <w:t>2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</w:t>
      </w:r>
      <w:r w:rsidR="00AA7954">
        <w:rPr>
          <w:sz w:val="28"/>
          <w:szCs w:val="28"/>
        </w:rPr>
        <w:t xml:space="preserve">№ </w:t>
      </w:r>
      <w:r w:rsidR="00903B8C">
        <w:rPr>
          <w:sz w:val="28"/>
          <w:szCs w:val="28"/>
        </w:rPr>
        <w:t>1</w:t>
      </w:r>
      <w:r>
        <w:rPr>
          <w:sz w:val="28"/>
          <w:szCs w:val="28"/>
        </w:rPr>
        <w:t>90</w:t>
      </w: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564EFFF4" w14:textId="77777777" w:rsidR="006D5D76" w:rsidRPr="006D5D76" w:rsidRDefault="006D5D76" w:rsidP="006D5D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5D76">
        <w:rPr>
          <w:sz w:val="28"/>
          <w:szCs w:val="28"/>
        </w:rPr>
        <w:t xml:space="preserve">В соответствии </w:t>
      </w:r>
      <w:bookmarkStart w:id="1" w:name="_Hlk107308318"/>
      <w:r w:rsidRPr="006D5D76">
        <w:rPr>
          <w:sz w:val="28"/>
          <w:szCs w:val="28"/>
        </w:rPr>
        <w:t xml:space="preserve">с постановлением администрации Истоминского сельского поселения от 22.10.2018 № 233 </w:t>
      </w:r>
      <w:bookmarkEnd w:id="1"/>
      <w:r w:rsidRPr="006D5D76">
        <w:rPr>
          <w:sz w:val="28"/>
          <w:szCs w:val="28"/>
        </w:rPr>
        <w:t>«Об утверждении Перечня муниципальных программ Истоминского сельского поселения», постановлением администрации Истоминского сельского поселения от 09.06.2022 № 135 «</w:t>
      </w:r>
      <w:hyperlink r:id="rId10" w:history="1">
        <w:r w:rsidRPr="006D5D76">
          <w:rPr>
            <w:rStyle w:val="af3"/>
            <w:color w:val="auto"/>
            <w:sz w:val="28"/>
            <w:szCs w:val="28"/>
          </w:rPr>
          <w:t xml:space="preserve">Об утверждении Порядка разработки, реализации и оценки эффективности муниципальных программ </w:t>
        </w:r>
      </w:hyperlink>
      <w:r w:rsidRPr="006D5D76">
        <w:rPr>
          <w:bCs/>
          <w:sz w:val="28"/>
          <w:szCs w:val="28"/>
        </w:rPr>
        <w:t>Истоминского сельского поселения»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3089B1B2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243353">
        <w:rPr>
          <w:sz w:val="28"/>
          <w:szCs w:val="28"/>
        </w:rPr>
        <w:t>3488,5</w:t>
      </w:r>
      <w:r w:rsidR="00FB7E85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209AA45B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 w:rsidR="009E7B9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177EE">
        <w:rPr>
          <w:sz w:val="28"/>
          <w:szCs w:val="28"/>
        </w:rPr>
        <w:t>2</w:t>
      </w:r>
      <w:r w:rsidRPr="005E3957">
        <w:rPr>
          <w:sz w:val="28"/>
          <w:szCs w:val="28"/>
        </w:rPr>
        <w:t xml:space="preserve"> тыс. рублей;</w:t>
      </w:r>
    </w:p>
    <w:p w14:paraId="549975C7" w14:textId="24559139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 w:rsidR="00243353">
        <w:rPr>
          <w:sz w:val="28"/>
          <w:szCs w:val="28"/>
        </w:rPr>
        <w:t>569,2</w:t>
      </w:r>
      <w:r w:rsidR="00FB7E85">
        <w:rPr>
          <w:sz w:val="28"/>
          <w:szCs w:val="28"/>
        </w:rPr>
        <w:t>,0</w:t>
      </w:r>
      <w:r w:rsidRPr="005E3957">
        <w:rPr>
          <w:sz w:val="28"/>
          <w:szCs w:val="28"/>
        </w:rPr>
        <w:t xml:space="preserve"> тыс. рублей;</w:t>
      </w:r>
    </w:p>
    <w:p w14:paraId="1E483F58" w14:textId="14CD0478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 w:rsidR="007617C2">
        <w:rPr>
          <w:sz w:val="28"/>
          <w:szCs w:val="28"/>
        </w:rPr>
        <w:t>30,6</w:t>
      </w:r>
      <w:r w:rsidRPr="005E3957">
        <w:rPr>
          <w:sz w:val="28"/>
          <w:szCs w:val="28"/>
        </w:rPr>
        <w:t xml:space="preserve"> тыс. рублей;</w:t>
      </w:r>
    </w:p>
    <w:p w14:paraId="54B2C399" w14:textId="497F09C0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 w:rsidR="007617C2">
        <w:rPr>
          <w:sz w:val="28"/>
          <w:szCs w:val="28"/>
        </w:rPr>
        <w:t>40,6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</w:t>
      </w:r>
      <w:proofErr w:type="gramStart"/>
      <w:r w:rsidRPr="005E3957">
        <w:rPr>
          <w:sz w:val="28"/>
          <w:szCs w:val="28"/>
        </w:rPr>
        <w:t>.</w:t>
      </w:r>
      <w:r w:rsidR="00176AAE" w:rsidRPr="005E3957">
        <w:rPr>
          <w:sz w:val="28"/>
          <w:szCs w:val="28"/>
        </w:rPr>
        <w:t>;</w:t>
      </w:r>
      <w:proofErr w:type="gramEnd"/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 xml:space="preserve">2) </w:t>
      </w:r>
      <w:bookmarkStart w:id="2" w:name="_Hlk91601179"/>
      <w:r w:rsidR="00823300">
        <w:rPr>
          <w:sz w:val="28"/>
          <w:szCs w:val="28"/>
        </w:rPr>
        <w:t>в разделе «Паспорт подпрограммы 1 Истоминского сельского поселения «Развитие информационных технологий»</w:t>
      </w:r>
      <w:proofErr w:type="gramStart"/>
      <w:r w:rsidR="00823300">
        <w:rPr>
          <w:sz w:val="28"/>
          <w:szCs w:val="28"/>
        </w:rPr>
        <w:tab/>
        <w:t>-</w:t>
      </w:r>
      <w:proofErr w:type="gramEnd"/>
      <w:r w:rsidR="00823300">
        <w:rPr>
          <w:sz w:val="28"/>
          <w:szCs w:val="28"/>
        </w:rPr>
        <w:t>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bookmarkEnd w:id="2"/>
    <w:p w14:paraId="4E437984" w14:textId="5E6B608F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243353">
        <w:rPr>
          <w:sz w:val="28"/>
          <w:szCs w:val="28"/>
        </w:rPr>
        <w:t>2479,9</w:t>
      </w:r>
      <w:r>
        <w:rPr>
          <w:sz w:val="28"/>
          <w:szCs w:val="28"/>
        </w:rPr>
        <w:t xml:space="preserve"> тыс. рублей, в том числе:</w:t>
      </w:r>
    </w:p>
    <w:p w14:paraId="0D99A11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- 758,8 тыс. рублей;</w:t>
      </w:r>
    </w:p>
    <w:p w14:paraId="59C489B3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490,9 тыс. рублей;</w:t>
      </w:r>
    </w:p>
    <w:p w14:paraId="63E37C48" w14:textId="4355930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6177EE">
        <w:rPr>
          <w:sz w:val="28"/>
          <w:szCs w:val="28"/>
        </w:rPr>
        <w:t>4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0,</w:t>
      </w:r>
      <w:r w:rsidR="006177E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14:paraId="2923B158" w14:textId="3F6A831A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243353">
        <w:rPr>
          <w:sz w:val="28"/>
          <w:szCs w:val="28"/>
        </w:rPr>
        <w:t>569,2</w:t>
      </w:r>
      <w:r>
        <w:rPr>
          <w:sz w:val="28"/>
          <w:szCs w:val="28"/>
        </w:rPr>
        <w:t xml:space="preserve"> тыс. рублей;</w:t>
      </w:r>
    </w:p>
    <w:p w14:paraId="595758FB" w14:textId="5890B205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3221F7">
        <w:rPr>
          <w:sz w:val="28"/>
          <w:szCs w:val="28"/>
        </w:rPr>
        <w:t>30,6</w:t>
      </w:r>
      <w:r>
        <w:rPr>
          <w:sz w:val="28"/>
          <w:szCs w:val="28"/>
        </w:rPr>
        <w:t xml:space="preserve"> тыс. рублей;</w:t>
      </w:r>
    </w:p>
    <w:p w14:paraId="06FD7120" w14:textId="4B16FD46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3221F7">
        <w:rPr>
          <w:sz w:val="28"/>
          <w:szCs w:val="28"/>
        </w:rPr>
        <w:t>40</w:t>
      </w:r>
      <w:r>
        <w:rPr>
          <w:sz w:val="28"/>
          <w:szCs w:val="28"/>
        </w:rPr>
        <w:t>,6 тыс. рублей;</w:t>
      </w:r>
    </w:p>
    <w:p w14:paraId="43E9873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21,6 тыс. рублей;</w:t>
      </w:r>
    </w:p>
    <w:p w14:paraId="70F5BB85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21,6 тыс. рублей;</w:t>
      </w:r>
    </w:p>
    <w:p w14:paraId="1E27DC66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21,6 тыс. рублей;</w:t>
      </w:r>
    </w:p>
    <w:p w14:paraId="7A3EEAED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21,6 тыс. рублей;</w:t>
      </w:r>
    </w:p>
    <w:p w14:paraId="5AC776F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2029 год – 21,6 тыс. рублей;</w:t>
      </w:r>
    </w:p>
    <w:p w14:paraId="312AC44F" w14:textId="03D30B7D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21,6 тыс. рублей</w:t>
      </w:r>
    </w:p>
    <w:p w14:paraId="526C59BB" w14:textId="77777777" w:rsidR="0026363C" w:rsidRDefault="0026363C" w:rsidP="00823300">
      <w:pPr>
        <w:jc w:val="both"/>
        <w:rPr>
          <w:sz w:val="28"/>
          <w:szCs w:val="28"/>
        </w:rPr>
      </w:pPr>
    </w:p>
    <w:p w14:paraId="5351E31A" w14:textId="17E22FF8" w:rsidR="0026363C" w:rsidRDefault="0026363C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6363C">
        <w:rPr>
          <w:sz w:val="28"/>
          <w:szCs w:val="28"/>
        </w:rPr>
        <w:t xml:space="preserve">в разделе «Паспорт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 xml:space="preserve"> Истоминского сельского поселения «подпрограмма «Оптимизация и повышение качества предоставления муниципальных услуг»</w:t>
      </w:r>
      <w:proofErr w:type="gramStart"/>
      <w:r w:rsidRPr="0026363C">
        <w:rPr>
          <w:sz w:val="28"/>
          <w:szCs w:val="28"/>
        </w:rPr>
        <w:tab/>
        <w:t>-</w:t>
      </w:r>
      <w:proofErr w:type="gramEnd"/>
      <w:r w:rsidRPr="0026363C">
        <w:rPr>
          <w:sz w:val="28"/>
          <w:szCs w:val="28"/>
        </w:rPr>
        <w:t xml:space="preserve">подраздел «Ресурсное обеспечение подпрограммы </w:t>
      </w:r>
      <w:r>
        <w:rPr>
          <w:sz w:val="28"/>
          <w:szCs w:val="28"/>
        </w:rPr>
        <w:t>2</w:t>
      </w:r>
      <w:r w:rsidRPr="0026363C">
        <w:rPr>
          <w:sz w:val="28"/>
          <w:szCs w:val="28"/>
        </w:rPr>
        <w:t>»</w:t>
      </w:r>
    </w:p>
    <w:p w14:paraId="431B232B" w14:textId="57FE9655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Объем финансирования из местного бюджета на весь период реализации подпрограммы – </w:t>
      </w:r>
      <w:r>
        <w:rPr>
          <w:sz w:val="28"/>
          <w:szCs w:val="28"/>
        </w:rPr>
        <w:t>1008,6</w:t>
      </w:r>
      <w:r w:rsidRPr="0026363C">
        <w:rPr>
          <w:sz w:val="28"/>
          <w:szCs w:val="28"/>
        </w:rPr>
        <w:t xml:space="preserve"> тыс. рублей, в том числе:</w:t>
      </w:r>
    </w:p>
    <w:p w14:paraId="03210CF4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2019 год – 0,0 тыс. рублей;</w:t>
      </w:r>
    </w:p>
    <w:p w14:paraId="25FAA86F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2020 год – 0,0 тыс. рублей;</w:t>
      </w:r>
    </w:p>
    <w:p w14:paraId="1C1C8238" w14:textId="7843A2EE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0,0</w:t>
      </w:r>
      <w:r w:rsidRPr="0026363C">
        <w:rPr>
          <w:sz w:val="28"/>
          <w:szCs w:val="28"/>
        </w:rPr>
        <w:t xml:space="preserve"> тыс. рублей;</w:t>
      </w:r>
    </w:p>
    <w:p w14:paraId="0CBC6B4C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2022 год – 0,0 тыс. рублей;</w:t>
      </w:r>
    </w:p>
    <w:p w14:paraId="336D0AFE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2023 год – 0,0 тыс. рублей;</w:t>
      </w:r>
    </w:p>
    <w:p w14:paraId="794B7794" w14:textId="747E30C3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0,0</w:t>
      </w:r>
      <w:r w:rsidRPr="0026363C">
        <w:rPr>
          <w:sz w:val="28"/>
          <w:szCs w:val="28"/>
        </w:rPr>
        <w:t xml:space="preserve"> тыс. рублей;</w:t>
      </w:r>
    </w:p>
    <w:p w14:paraId="5F3769A4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2025 год – 168,1 тыс. рублей;</w:t>
      </w:r>
    </w:p>
    <w:p w14:paraId="6BDCA299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2026 год – 168,1 тыс. рублей;</w:t>
      </w:r>
    </w:p>
    <w:p w14:paraId="0A56C89D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2027 год – 168,1 тыс. рублей;</w:t>
      </w:r>
    </w:p>
    <w:p w14:paraId="3E5ADA6B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2028 год – 168,1 тыс. рублей;</w:t>
      </w:r>
    </w:p>
    <w:p w14:paraId="3E7A1B3B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2029 год – 168,1 тыс. рублей;</w:t>
      </w:r>
    </w:p>
    <w:p w14:paraId="6D737089" w14:textId="77777777" w:rsidR="0026363C" w:rsidRPr="0026363C" w:rsidRDefault="0026363C" w:rsidP="0026363C">
      <w:pPr>
        <w:spacing w:line="245" w:lineRule="auto"/>
        <w:ind w:left="-57" w:right="-57"/>
        <w:rPr>
          <w:sz w:val="28"/>
          <w:szCs w:val="28"/>
        </w:rPr>
      </w:pPr>
      <w:r w:rsidRPr="0026363C">
        <w:rPr>
          <w:sz w:val="28"/>
          <w:szCs w:val="28"/>
        </w:rPr>
        <w:t>2030 год – 168,1 тыс. рублей.</w:t>
      </w:r>
    </w:p>
    <w:p w14:paraId="642C86CD" w14:textId="5BD1662B" w:rsidR="007E7410" w:rsidRDefault="007E7410" w:rsidP="00823300">
      <w:pPr>
        <w:spacing w:line="245" w:lineRule="auto"/>
        <w:ind w:left="-57" w:right="-57"/>
        <w:rPr>
          <w:sz w:val="28"/>
          <w:szCs w:val="28"/>
        </w:rPr>
      </w:pPr>
    </w:p>
    <w:p w14:paraId="0B4961DB" w14:textId="77777777" w:rsidR="0026363C" w:rsidRDefault="0026363C" w:rsidP="00823300">
      <w:pPr>
        <w:spacing w:line="245" w:lineRule="auto"/>
        <w:ind w:left="-57"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74602C0D" w14:textId="77777777" w:rsidR="006D5D76" w:rsidRPr="005E3957" w:rsidRDefault="006D5D76" w:rsidP="006D5D76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14:paraId="2886E244" w14:textId="77777777" w:rsidR="006D5D76" w:rsidRPr="005E3957" w:rsidRDefault="006D5D76" w:rsidP="006D5D76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</w:t>
      </w:r>
    </w:p>
    <w:p w14:paraId="59A301C6" w14:textId="77777777" w:rsidR="006D5D76" w:rsidRPr="005E3957" w:rsidRDefault="006D5D76" w:rsidP="006D5D76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Истоминского сельского поселения</w:t>
      </w:r>
    </w:p>
    <w:p w14:paraId="5D87F62C" w14:textId="77777777" w:rsidR="006D5D76" w:rsidRPr="005E3957" w:rsidRDefault="006D5D76" w:rsidP="006D5D76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        «Информационное общество»</w:t>
      </w:r>
    </w:p>
    <w:p w14:paraId="43FBEFBE" w14:textId="77777777" w:rsidR="006D5D76" w:rsidRPr="005E3957" w:rsidRDefault="006D5D76" w:rsidP="006D5D76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33292C3C" w14:textId="77777777" w:rsidR="006D5D76" w:rsidRPr="005E3957" w:rsidRDefault="006D5D76" w:rsidP="006D5D76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5"/>
        <w:gridCol w:w="706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6D5D76" w:rsidRPr="008C3664" w14:paraId="61B92700" w14:textId="77777777" w:rsidTr="00735D1D">
        <w:trPr>
          <w:tblHeader/>
        </w:trPr>
        <w:tc>
          <w:tcPr>
            <w:tcW w:w="566" w:type="dxa"/>
            <w:vMerge w:val="restart"/>
          </w:tcPr>
          <w:p w14:paraId="4D92B5F7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№ </w:t>
            </w:r>
            <w:proofErr w:type="gramStart"/>
            <w:r w:rsidRPr="008C3664">
              <w:rPr>
                <w:sz w:val="18"/>
                <w:szCs w:val="18"/>
              </w:rPr>
              <w:t>п</w:t>
            </w:r>
            <w:proofErr w:type="gramEnd"/>
            <w:r w:rsidRPr="008C3664">
              <w:rPr>
                <w:sz w:val="18"/>
                <w:szCs w:val="18"/>
              </w:rPr>
              <w:t>/п</w:t>
            </w:r>
          </w:p>
        </w:tc>
        <w:tc>
          <w:tcPr>
            <w:tcW w:w="3460" w:type="dxa"/>
            <w:vMerge w:val="restart"/>
          </w:tcPr>
          <w:p w14:paraId="105B991A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250D4227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8AFA57E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Код </w:t>
            </w:r>
            <w:proofErr w:type="gramStart"/>
            <w:r w:rsidRPr="008C3664">
              <w:rPr>
                <w:sz w:val="18"/>
                <w:szCs w:val="18"/>
              </w:rPr>
              <w:t>бюджетной</w:t>
            </w:r>
            <w:proofErr w:type="gramEnd"/>
            <w:r w:rsidRPr="008C3664">
              <w:rPr>
                <w:sz w:val="18"/>
                <w:szCs w:val="18"/>
              </w:rPr>
              <w:t xml:space="preserve"> </w:t>
            </w:r>
          </w:p>
          <w:p w14:paraId="556C85A6" w14:textId="77777777" w:rsidR="006D5D76" w:rsidRPr="008C3664" w:rsidRDefault="006D5D76" w:rsidP="00735D1D">
            <w:pPr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F5017F5" w14:textId="77777777" w:rsidR="006D5D76" w:rsidRPr="008C3664" w:rsidRDefault="006D5D76" w:rsidP="00735D1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Объем расходов, всего </w:t>
            </w:r>
          </w:p>
          <w:p w14:paraId="7EB3E5FF" w14:textId="77777777" w:rsidR="006D5D76" w:rsidRPr="008C3664" w:rsidRDefault="006D5D76" w:rsidP="00735D1D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18"/>
                <w:szCs w:val="18"/>
              </w:rPr>
            </w:pPr>
            <w:r w:rsidRPr="008C3664">
              <w:rPr>
                <w:spacing w:val="-8"/>
                <w:sz w:val="18"/>
                <w:szCs w:val="1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568B593A" w14:textId="77777777" w:rsidR="006D5D76" w:rsidRPr="008C3664" w:rsidRDefault="006D5D76" w:rsidP="00735D1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3AEAEDFF" w14:textId="77777777" w:rsidR="006D5D76" w:rsidRPr="008C3664" w:rsidRDefault="006D5D76" w:rsidP="00735D1D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муниципальной программы</w:t>
            </w:r>
          </w:p>
        </w:tc>
      </w:tr>
      <w:tr w:rsidR="006D5D76" w:rsidRPr="008C3664" w14:paraId="75299C3C" w14:textId="77777777" w:rsidTr="00735D1D">
        <w:trPr>
          <w:tblHeader/>
        </w:trPr>
        <w:tc>
          <w:tcPr>
            <w:tcW w:w="566" w:type="dxa"/>
            <w:vMerge/>
          </w:tcPr>
          <w:p w14:paraId="171A2343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60" w:type="dxa"/>
            <w:vMerge/>
          </w:tcPr>
          <w:p w14:paraId="60C78945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3" w:type="dxa"/>
            <w:vMerge/>
          </w:tcPr>
          <w:p w14:paraId="61EA044A" w14:textId="77777777" w:rsidR="006D5D76" w:rsidRPr="008C3664" w:rsidRDefault="006D5D76" w:rsidP="00735D1D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9B37E1F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C366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695" w:type="dxa"/>
          </w:tcPr>
          <w:p w14:paraId="25FA530A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proofErr w:type="spellStart"/>
            <w:r w:rsidRPr="008C3664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18" w:type="dxa"/>
          </w:tcPr>
          <w:p w14:paraId="0F507011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14:paraId="1BE7EFF4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ВР</w:t>
            </w:r>
          </w:p>
        </w:tc>
        <w:tc>
          <w:tcPr>
            <w:tcW w:w="1276" w:type="dxa"/>
            <w:vMerge/>
          </w:tcPr>
          <w:p w14:paraId="2BED2AD3" w14:textId="77777777" w:rsidR="006D5D76" w:rsidRPr="008C3664" w:rsidRDefault="006D5D76" w:rsidP="00735D1D">
            <w:pPr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90A98F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2019</w:t>
            </w:r>
          </w:p>
          <w:p w14:paraId="7CC5A2AB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</w:tcPr>
          <w:p w14:paraId="44FE8484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2020</w:t>
            </w:r>
          </w:p>
          <w:p w14:paraId="732E824F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5A4A000B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2021</w:t>
            </w:r>
          </w:p>
          <w:p w14:paraId="63F07CD6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1BF20B97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2022</w:t>
            </w:r>
          </w:p>
          <w:p w14:paraId="2FB35E46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0F3462AC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2023</w:t>
            </w:r>
          </w:p>
          <w:p w14:paraId="67BA1FA6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6A5D01DD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2024</w:t>
            </w:r>
          </w:p>
          <w:p w14:paraId="0D1D5DF8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3AAAAF09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2025</w:t>
            </w:r>
          </w:p>
          <w:p w14:paraId="4109D219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30CDDD27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2026</w:t>
            </w:r>
          </w:p>
          <w:p w14:paraId="64A9F35D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66EA1A96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2027</w:t>
            </w:r>
          </w:p>
          <w:p w14:paraId="3E0AEA99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14:paraId="43D6BDF5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2028</w:t>
            </w:r>
          </w:p>
          <w:p w14:paraId="204239B2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14:paraId="27AC2567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2029</w:t>
            </w:r>
          </w:p>
          <w:p w14:paraId="12239BB0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</w:tcPr>
          <w:p w14:paraId="7B187C69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2030</w:t>
            </w:r>
          </w:p>
          <w:p w14:paraId="7569C14D" w14:textId="77777777" w:rsidR="006D5D76" w:rsidRPr="008C3664" w:rsidRDefault="006D5D76" w:rsidP="00735D1D">
            <w:pPr>
              <w:tabs>
                <w:tab w:val="left" w:pos="9781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585B8DFA" w14:textId="77777777" w:rsidR="006D5D76" w:rsidRPr="008C3664" w:rsidRDefault="006D5D76" w:rsidP="006D5D76">
      <w:pPr>
        <w:tabs>
          <w:tab w:val="left" w:pos="9781"/>
        </w:tabs>
        <w:spacing w:line="235" w:lineRule="auto"/>
        <w:jc w:val="center"/>
        <w:rPr>
          <w:spacing w:val="-8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8"/>
        <w:gridCol w:w="2339"/>
        <w:gridCol w:w="2242"/>
        <w:gridCol w:w="602"/>
        <w:gridCol w:w="512"/>
        <w:gridCol w:w="594"/>
        <w:gridCol w:w="520"/>
        <w:gridCol w:w="893"/>
        <w:gridCol w:w="706"/>
        <w:gridCol w:w="666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</w:tblGrid>
      <w:tr w:rsidR="006D5D76" w:rsidRPr="008C3664" w14:paraId="14220689" w14:textId="77777777" w:rsidTr="00735D1D">
        <w:trPr>
          <w:tblHeader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41D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33A4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CBA7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C4E6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6F5D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2B63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3E52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2F6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82AC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903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1B4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B260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841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51C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8AA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3E0B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CE2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F7C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24E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543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20</w:t>
            </w:r>
          </w:p>
        </w:tc>
      </w:tr>
      <w:tr w:rsidR="006D5D76" w:rsidRPr="008C3664" w14:paraId="4201656F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17C46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86B6" w14:textId="77777777" w:rsidR="006D5D76" w:rsidRPr="008C3664" w:rsidRDefault="006D5D76" w:rsidP="00735D1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Муниципальная программа «Информационное общество»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C291" w14:textId="77777777" w:rsidR="006D5D76" w:rsidRPr="008C3664" w:rsidRDefault="006D5D76" w:rsidP="00735D1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555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4401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A4F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A69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7374" w14:textId="46D83AEB" w:rsidR="006D5D76" w:rsidRPr="008C3664" w:rsidRDefault="00243353" w:rsidP="00735D1D">
            <w:pPr>
              <w:widowControl w:val="0"/>
              <w:spacing w:line="235" w:lineRule="auto"/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3488,5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CC6F" w14:textId="77777777" w:rsidR="006D5D76" w:rsidRPr="008C3664" w:rsidRDefault="006D5D76" w:rsidP="00735D1D">
            <w:pPr>
              <w:widowControl w:val="0"/>
              <w:spacing w:line="235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8C3664">
              <w:rPr>
                <w:b/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70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202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76E" w14:textId="47076461" w:rsidR="006D5D76" w:rsidRPr="008C3664" w:rsidRDefault="00243353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6DF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364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3FA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95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CE7B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74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B470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37FA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189,7</w:t>
            </w:r>
          </w:p>
        </w:tc>
      </w:tr>
      <w:tr w:rsidR="006D5D76" w:rsidRPr="008C3664" w14:paraId="7A8E7F95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37A7" w14:textId="77777777" w:rsidR="006D5D76" w:rsidRPr="008C3664" w:rsidRDefault="006D5D76" w:rsidP="00735D1D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3D4" w14:textId="77777777" w:rsidR="006D5D76" w:rsidRPr="008C3664" w:rsidRDefault="006D5D76" w:rsidP="00735D1D">
            <w:pPr>
              <w:widowControl w:val="0"/>
              <w:rPr>
                <w:b/>
                <w:sz w:val="18"/>
                <w:szCs w:val="18"/>
              </w:rPr>
            </w:pPr>
            <w:r w:rsidRPr="008C3664">
              <w:rPr>
                <w:b/>
                <w:sz w:val="18"/>
                <w:szCs w:val="18"/>
              </w:rPr>
              <w:t>Подпрограмма 1 «Развитие информационных технологий»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ED8B" w14:textId="77777777" w:rsidR="006D5D76" w:rsidRPr="008C3664" w:rsidRDefault="006D5D76" w:rsidP="00735D1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9D0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DBA6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3CA" w14:textId="77777777" w:rsidR="006D5D76" w:rsidRPr="008C3664" w:rsidRDefault="006D5D76" w:rsidP="00735D1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A6F8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6916" w14:textId="22C6B674" w:rsidR="006D5D76" w:rsidRPr="008C3664" w:rsidRDefault="00243353" w:rsidP="00735D1D">
            <w:pPr>
              <w:widowControl w:val="0"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>
              <w:rPr>
                <w:b/>
                <w:spacing w:val="-10"/>
                <w:sz w:val="18"/>
                <w:szCs w:val="18"/>
              </w:rPr>
              <w:t>2479,9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78A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b/>
                <w:spacing w:val="-10"/>
                <w:sz w:val="18"/>
                <w:szCs w:val="18"/>
              </w:rPr>
            </w:pPr>
            <w:r w:rsidRPr="008C3664">
              <w:rPr>
                <w:b/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4BE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5BE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50D8" w14:textId="0C659D9D" w:rsidR="006D5D76" w:rsidRPr="008C3664" w:rsidRDefault="00243353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55B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85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604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534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D47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31C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EEE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92D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6D5D76" w:rsidRPr="008C3664" w14:paraId="3BFB144C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167F9" w14:textId="77777777" w:rsidR="006D5D76" w:rsidRPr="008C3664" w:rsidRDefault="006D5D76" w:rsidP="00735D1D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1.1.1.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8436" w14:textId="77777777" w:rsidR="006D5D76" w:rsidRPr="008C3664" w:rsidRDefault="006D5D76" w:rsidP="00735D1D">
            <w:pPr>
              <w:widowControl w:val="0"/>
              <w:jc w:val="both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F3C4" w14:textId="77777777" w:rsidR="006D5D76" w:rsidRPr="008C3664" w:rsidRDefault="006D5D76" w:rsidP="00735D1D">
            <w:pPr>
              <w:widowControl w:val="0"/>
              <w:spacing w:line="230" w:lineRule="auto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9279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7DA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01 13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F59E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4"/>
                <w:sz w:val="18"/>
                <w:szCs w:val="18"/>
              </w:rPr>
            </w:pPr>
            <w:r w:rsidRPr="008C3664">
              <w:rPr>
                <w:spacing w:val="-14"/>
                <w:sz w:val="18"/>
                <w:szCs w:val="18"/>
              </w:rPr>
              <w:t>12 1 00 24250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5B3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3974" w14:textId="3A877242" w:rsidR="006D5D76" w:rsidRPr="008C3664" w:rsidRDefault="00243353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2479,9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E2D" w14:textId="77777777" w:rsidR="006D5D76" w:rsidRPr="008C3664" w:rsidRDefault="006D5D76" w:rsidP="00735D1D">
            <w:pPr>
              <w:widowControl w:val="0"/>
              <w:spacing w:line="230" w:lineRule="auto"/>
              <w:jc w:val="center"/>
              <w:rPr>
                <w:spacing w:val="-10"/>
                <w:sz w:val="18"/>
                <w:szCs w:val="18"/>
              </w:rPr>
            </w:pPr>
            <w:r w:rsidRPr="008C3664">
              <w:rPr>
                <w:spacing w:val="-10"/>
                <w:sz w:val="18"/>
                <w:szCs w:val="18"/>
              </w:rPr>
              <w:t>758,8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1F52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3E6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59B" w14:textId="44FF17D8" w:rsidR="006D5D76" w:rsidRPr="008C3664" w:rsidRDefault="00243353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DF13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7CE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63C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56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F29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62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14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8B12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</w:tr>
      <w:tr w:rsidR="006D5D76" w:rsidRPr="008C3664" w14:paraId="1F5F352E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66AAC" w14:textId="77777777" w:rsidR="006D5D76" w:rsidRPr="008C3664" w:rsidRDefault="006D5D76" w:rsidP="00735D1D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1C3" w14:textId="77777777" w:rsidR="006D5D76" w:rsidRPr="008C3664" w:rsidRDefault="006D5D76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8C3664">
              <w:rPr>
                <w:b/>
                <w:sz w:val="18"/>
                <w:szCs w:val="1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15867" w14:textId="77777777" w:rsidR="006D5D76" w:rsidRPr="008C3664" w:rsidRDefault="006D5D76" w:rsidP="00735D1D">
            <w:pPr>
              <w:widowControl w:val="0"/>
              <w:spacing w:line="230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34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269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CCE8" w14:textId="77777777" w:rsidR="006D5D76" w:rsidRPr="008C3664" w:rsidRDefault="006D5D76" w:rsidP="00735D1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ED85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F04B" w14:textId="77777777" w:rsidR="006D5D76" w:rsidRPr="008C3664" w:rsidRDefault="006D5D76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31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B32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2A58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345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5E5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6DA0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62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1A6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61A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B12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02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DE7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</w:tr>
      <w:tr w:rsidR="006D5D76" w:rsidRPr="008C3664" w14:paraId="23C3F739" w14:textId="77777777" w:rsidTr="00735D1D"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7EC85" w14:textId="77777777" w:rsidR="006D5D76" w:rsidRPr="008C3664" w:rsidRDefault="006D5D76" w:rsidP="00735D1D">
            <w:pPr>
              <w:widowControl w:val="0"/>
              <w:jc w:val="center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2.1.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8976BE" w14:textId="77777777" w:rsidR="006D5D76" w:rsidRPr="008C3664" w:rsidRDefault="006D5D76" w:rsidP="00735D1D">
            <w:pPr>
              <w:widowControl w:val="0"/>
              <w:jc w:val="both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3B5A" w14:textId="77777777" w:rsidR="006D5D76" w:rsidRPr="008C3664" w:rsidRDefault="006D5D76" w:rsidP="00735D1D">
            <w:pPr>
              <w:widowControl w:val="0"/>
              <w:spacing w:line="230" w:lineRule="auto"/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DDA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FC16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44D" w14:textId="77777777" w:rsidR="006D5D76" w:rsidRPr="008C3664" w:rsidRDefault="006D5D76" w:rsidP="00735D1D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E5C9" w14:textId="77777777" w:rsidR="006D5D76" w:rsidRPr="008C3664" w:rsidRDefault="006D5D76" w:rsidP="00735D1D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1482" w14:textId="77777777" w:rsidR="006D5D76" w:rsidRPr="008C3664" w:rsidRDefault="006D5D76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374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F3C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31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3B2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958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 w:rsidRPr="008C3664"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2B5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FD5F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368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19C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351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CB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3089" w14:textId="77777777" w:rsidR="006D5D76" w:rsidRPr="008C3664" w:rsidRDefault="006D5D76" w:rsidP="0073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168,1</w:t>
            </w:r>
          </w:p>
        </w:tc>
      </w:tr>
    </w:tbl>
    <w:p w14:paraId="32862630" w14:textId="77777777" w:rsidR="00F7597D" w:rsidRDefault="00F7597D" w:rsidP="003B27B9">
      <w:pPr>
        <w:spacing w:line="220" w:lineRule="auto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1452418F" w14:textId="77777777" w:rsidR="003B27B9" w:rsidRPr="005E3957" w:rsidRDefault="003B27B9" w:rsidP="003B27B9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32A9D13C" w14:textId="77777777" w:rsidR="003B27B9" w:rsidRPr="005E3957" w:rsidRDefault="003B27B9" w:rsidP="003B27B9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на реализацию муниципальной программы Истоминского сельского поселения «Информационное общество»</w:t>
      </w:r>
    </w:p>
    <w:p w14:paraId="37CCACCF" w14:textId="77777777" w:rsidR="003B27B9" w:rsidRPr="005E3957" w:rsidRDefault="003B27B9" w:rsidP="003B27B9">
      <w:pPr>
        <w:spacing w:line="220" w:lineRule="auto"/>
        <w:jc w:val="right"/>
        <w:rPr>
          <w:sz w:val="28"/>
          <w:szCs w:val="28"/>
        </w:rPr>
      </w:pPr>
      <w:r w:rsidRPr="005E3957">
        <w:rPr>
          <w:spacing w:val="-4"/>
          <w:kern w:val="2"/>
          <w:sz w:val="28"/>
          <w:szCs w:val="28"/>
        </w:rPr>
        <w:t>тыс. рублей</w:t>
      </w:r>
    </w:p>
    <w:p w14:paraId="420E5C03" w14:textId="77777777" w:rsidR="003B27B9" w:rsidRPr="005E3957" w:rsidRDefault="003B27B9" w:rsidP="003B27B9">
      <w:pPr>
        <w:spacing w:line="220" w:lineRule="auto"/>
        <w:rPr>
          <w:sz w:val="28"/>
          <w:szCs w:val="28"/>
        </w:rPr>
      </w:pPr>
    </w:p>
    <w:p w14:paraId="3BECBEA0" w14:textId="77777777" w:rsidR="003B27B9" w:rsidRPr="005E3957" w:rsidRDefault="003B27B9" w:rsidP="003B27B9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2234"/>
        <w:gridCol w:w="1314"/>
        <w:gridCol w:w="1009"/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B27B9" w:rsidRPr="00607BF8" w14:paraId="30CD5D46" w14:textId="77777777" w:rsidTr="00735D1D">
        <w:trPr>
          <w:tblHeader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CA4F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№ </w:t>
            </w:r>
            <w:proofErr w:type="gramStart"/>
            <w:r w:rsidRPr="00607BF8">
              <w:rPr>
                <w:kern w:val="2"/>
                <w:sz w:val="18"/>
                <w:szCs w:val="18"/>
              </w:rPr>
              <w:t>п</w:t>
            </w:r>
            <w:proofErr w:type="gramEnd"/>
            <w:r w:rsidRPr="00607BF8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2E56F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14:paraId="011897AA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EFB0C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1CE3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</w:tc>
        <w:tc>
          <w:tcPr>
            <w:tcW w:w="10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8EB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3B27B9" w:rsidRPr="00607BF8" w14:paraId="7CB66774" w14:textId="77777777" w:rsidTr="00735D1D">
        <w:trPr>
          <w:tblHeader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8E4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11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629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5AF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EEE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2019</w:t>
            </w:r>
          </w:p>
          <w:p w14:paraId="1FF0F614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0ECA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2020</w:t>
            </w:r>
          </w:p>
          <w:p w14:paraId="47CD5E0F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36E6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2021</w:t>
            </w:r>
          </w:p>
          <w:p w14:paraId="4CACDA0A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C39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2022</w:t>
            </w:r>
          </w:p>
          <w:p w14:paraId="07513157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6C9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2023</w:t>
            </w:r>
          </w:p>
          <w:p w14:paraId="03E59EFF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52D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2024</w:t>
            </w:r>
          </w:p>
          <w:p w14:paraId="00978D18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89B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2025</w:t>
            </w:r>
          </w:p>
          <w:p w14:paraId="667BB690" w14:textId="77777777" w:rsidR="003B27B9" w:rsidRPr="00607BF8" w:rsidRDefault="003B27B9" w:rsidP="00735D1D">
            <w:pPr>
              <w:spacing w:line="2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98F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2026</w:t>
            </w:r>
          </w:p>
          <w:p w14:paraId="2B540FBA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DCC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2027</w:t>
            </w:r>
          </w:p>
          <w:p w14:paraId="47400309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47A2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2028</w:t>
            </w:r>
          </w:p>
          <w:p w14:paraId="7AE60A1C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28A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2029</w:t>
            </w:r>
          </w:p>
          <w:p w14:paraId="451A176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9A25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2030</w:t>
            </w:r>
          </w:p>
          <w:p w14:paraId="53263B1B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14:paraId="7CABB583" w14:textId="77777777" w:rsidR="003B27B9" w:rsidRPr="00607BF8" w:rsidRDefault="003B27B9" w:rsidP="003B27B9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2234"/>
        <w:gridCol w:w="1314"/>
        <w:gridCol w:w="1009"/>
        <w:gridCol w:w="881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3B27B9" w:rsidRPr="00607BF8" w14:paraId="60EB47E2" w14:textId="77777777" w:rsidTr="00735D1D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3D7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5B0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79A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8E4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64C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B1C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716D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450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673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EC2B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E20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008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6DE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52D3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29C4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1820" w14:textId="77777777" w:rsidR="003B27B9" w:rsidRPr="00607BF8" w:rsidRDefault="003B27B9" w:rsidP="00735D1D">
            <w:pPr>
              <w:spacing w:line="220" w:lineRule="auto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607BF8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</w:tr>
      <w:tr w:rsidR="003B27B9" w:rsidRPr="00607BF8" w14:paraId="7D1B01A4" w14:textId="77777777" w:rsidTr="00735D1D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1952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3A9CC" w14:textId="77777777" w:rsidR="003B27B9" w:rsidRPr="00607BF8" w:rsidRDefault="003B27B9" w:rsidP="00735D1D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Муниципальная программа «Информационное общество»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CC8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3395" w14:textId="3FAF455D" w:rsidR="003B27B9" w:rsidRPr="00607BF8" w:rsidRDefault="00243353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B1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36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F9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6AED" w14:textId="49A4DBF4" w:rsidR="003B27B9" w:rsidRPr="00607BF8" w:rsidRDefault="00243353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51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A28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B7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F2C6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6367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F9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7F98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A0F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</w:tr>
      <w:tr w:rsidR="003B27B9" w:rsidRPr="00607BF8" w14:paraId="59E9EE92" w14:textId="77777777" w:rsidTr="00735D1D">
        <w:trPr>
          <w:trHeight w:val="61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AFAD3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52912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F20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9492" w14:textId="6AAC7BF8" w:rsidR="003B27B9" w:rsidRPr="00607BF8" w:rsidRDefault="00243353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5A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AF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36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E9AA" w14:textId="6976035E" w:rsidR="003B27B9" w:rsidRPr="00607BF8" w:rsidRDefault="00243353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E80A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93D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482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61C8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E61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B454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40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D3D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189,7</w:t>
            </w:r>
          </w:p>
        </w:tc>
      </w:tr>
      <w:tr w:rsidR="003B27B9" w:rsidRPr="00607BF8" w14:paraId="7179570A" w14:textId="77777777" w:rsidTr="00735D1D">
        <w:trPr>
          <w:trHeight w:val="10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246D4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3386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3C9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A34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B1E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012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  <w:p w14:paraId="39521628" w14:textId="77777777" w:rsidR="003B27B9" w:rsidRPr="00607BF8" w:rsidRDefault="003B27B9" w:rsidP="00735D1D">
            <w:pPr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B3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7F7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EC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53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15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DC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A6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BED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5A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92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D498529" w14:textId="77777777" w:rsidTr="00735D1D">
        <w:trPr>
          <w:trHeight w:val="968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D04BB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B5B91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972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85F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23A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BB9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837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76D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3E0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1D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9DF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6E9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2FC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24A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7B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CE0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D6B18F3" w14:textId="77777777" w:rsidTr="00735D1D">
        <w:trPr>
          <w:trHeight w:val="146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64C97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4F666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9413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1D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958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5D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B5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46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90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7D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456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4FA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01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E39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F3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BE7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9790F6E" w14:textId="77777777" w:rsidTr="00735D1D">
        <w:trPr>
          <w:trHeight w:val="13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8F8D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6244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733C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F4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0F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4E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06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54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43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1A6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E0E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3B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2C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9C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F0B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660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60137ECB" w14:textId="77777777" w:rsidTr="00735D1D">
        <w:trPr>
          <w:trHeight w:val="9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1D69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21A5A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AAB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F4E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4F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7D9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0A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31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02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104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370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B25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59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7DE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F80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5D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43F88CC" w14:textId="77777777" w:rsidTr="00735D1D">
        <w:trPr>
          <w:trHeight w:val="117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199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D2FB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D33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B7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03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65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08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56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A18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841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49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D59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F7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5E1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4E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98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5CA946B9" w14:textId="77777777" w:rsidTr="00735D1D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FD944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EEF9C4" w14:textId="77777777" w:rsidR="003B27B9" w:rsidRPr="00607BF8" w:rsidRDefault="003B27B9" w:rsidP="00735D1D">
            <w:pPr>
              <w:widowControl w:val="0"/>
              <w:rPr>
                <w:b/>
                <w:sz w:val="18"/>
                <w:szCs w:val="18"/>
              </w:rPr>
            </w:pPr>
            <w:r w:rsidRPr="00607BF8">
              <w:rPr>
                <w:b/>
                <w:sz w:val="18"/>
                <w:szCs w:val="18"/>
              </w:rPr>
              <w:t>Подпрограмма 1 «Развитие информационных технологий»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BBE8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75BE" w14:textId="6CFD82B4" w:rsidR="003B27B9" w:rsidRPr="00607BF8" w:rsidRDefault="00F64ACC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849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2F5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5F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2E0" w14:textId="58D63EEC" w:rsidR="003B27B9" w:rsidRPr="00607BF8" w:rsidRDefault="00243353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D3E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D03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51A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FE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0A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A229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10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61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</w:tr>
      <w:tr w:rsidR="003B27B9" w:rsidRPr="00607BF8" w14:paraId="577AFDA9" w14:textId="77777777" w:rsidTr="00735D1D">
        <w:trPr>
          <w:trHeight w:val="562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B08E9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1CD73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9D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8647" w14:textId="5D991BAB" w:rsidR="003B27B9" w:rsidRPr="00607BF8" w:rsidRDefault="00F64ACC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2433,7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12F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758,8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021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490,9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530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460,2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930E" w14:textId="37E6E983" w:rsidR="003B27B9" w:rsidRPr="00607BF8" w:rsidRDefault="00243353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38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5C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F84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83F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1D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A5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344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66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21,6</w:t>
            </w:r>
          </w:p>
        </w:tc>
      </w:tr>
      <w:tr w:rsidR="003B27B9" w:rsidRPr="00607BF8" w14:paraId="70A57D28" w14:textId="77777777" w:rsidTr="00735D1D">
        <w:trPr>
          <w:trHeight w:val="8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210FE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9685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59A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C9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60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ED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3D1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79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753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5AA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38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6A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980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982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51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EA2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20088D6A" w14:textId="77777777" w:rsidTr="00735D1D">
        <w:trPr>
          <w:trHeight w:val="118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F6111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94A1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BAF6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 xml:space="preserve">в том числе за </w:t>
            </w: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lastRenderedPageBreak/>
              <w:t>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40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3C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7A1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1A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15F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179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30A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5C3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828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96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092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BFE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F25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DA236CD" w14:textId="77777777" w:rsidTr="00735D1D">
        <w:trPr>
          <w:trHeight w:val="134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5D4C2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C142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F651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5D2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E2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08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90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57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EB9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5B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893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BAE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08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74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AFD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9F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B5BC09F" w14:textId="77777777" w:rsidTr="00735D1D">
        <w:trPr>
          <w:trHeight w:val="13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D32C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1A77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215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040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2E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2C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58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CD2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CBE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7B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EB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45F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769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DF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671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47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1316334" w14:textId="77777777" w:rsidTr="00735D1D">
        <w:trPr>
          <w:trHeight w:val="18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9655C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24CD9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CCD1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394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4D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4D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B4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38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E48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6C9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E5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132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3D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55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DF7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D8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03CFBB67" w14:textId="77777777" w:rsidTr="00735D1D">
        <w:trPr>
          <w:trHeight w:val="81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8F9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7B8F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DF6A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9D6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C9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969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0E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97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80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3E3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C80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05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57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B19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45F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4F6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45B8683F" w14:textId="77777777" w:rsidTr="00735D1D">
        <w:trPr>
          <w:trHeight w:val="83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517BD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C85C8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  <w:r w:rsidRPr="00607BF8">
              <w:rPr>
                <w:b/>
                <w:sz w:val="18"/>
                <w:szCs w:val="18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E25" w14:textId="77777777" w:rsidR="003B27B9" w:rsidRPr="00607BF8" w:rsidRDefault="003B27B9" w:rsidP="00735D1D">
            <w:pPr>
              <w:spacing w:line="220" w:lineRule="auto"/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CE4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38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CE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9F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EA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F5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5C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ED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B8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448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A3D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D835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3F1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</w:tr>
      <w:tr w:rsidR="003B27B9" w:rsidRPr="00607BF8" w14:paraId="1BDAAB5A" w14:textId="77777777" w:rsidTr="00735D1D">
        <w:trPr>
          <w:trHeight w:val="94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40683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AB053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26BC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бюджет поселения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82F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D67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973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33C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0232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A5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80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DB21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F84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370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C86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C8B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E7E" w14:textId="77777777" w:rsidR="003B27B9" w:rsidRPr="00607BF8" w:rsidRDefault="003B27B9" w:rsidP="00735D1D">
            <w:pPr>
              <w:jc w:val="center"/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168,1</w:t>
            </w:r>
          </w:p>
        </w:tc>
      </w:tr>
      <w:tr w:rsidR="003B27B9" w:rsidRPr="00607BF8" w14:paraId="1CF07D9D" w14:textId="77777777" w:rsidTr="00735D1D">
        <w:trPr>
          <w:trHeight w:val="110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C4DAD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C9F3E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C9B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безвозмездные поступления в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36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23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56B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605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277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0B5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B0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6A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E8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A5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FCC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9D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F80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5752E5A6" w14:textId="77777777" w:rsidTr="00735D1D">
        <w:trPr>
          <w:trHeight w:val="134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FABAD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9FC2A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BBD1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i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B4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4D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61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40E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4C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9C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037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9A3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DDE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0F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35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A8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A76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554AEA42" w14:textId="77777777" w:rsidTr="00735D1D">
        <w:trPr>
          <w:trHeight w:val="183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E9DF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8DE50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75C8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7E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DB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0B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B62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6F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37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C9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30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453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A8C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751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10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321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05B79D55" w14:textId="77777777" w:rsidTr="00735D1D">
        <w:trPr>
          <w:trHeight w:val="81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C583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AFCC5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E4A9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21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F5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E26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9F6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EC7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D75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33C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173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FB0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88D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AF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1A5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EF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09537430" w14:textId="77777777" w:rsidTr="00735D1D">
        <w:trPr>
          <w:trHeight w:val="85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B778E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66CD5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1719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bCs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ED40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1E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CF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D0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F06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240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3E9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88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27FF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258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EE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1FB4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E99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  <w:tr w:rsidR="003B27B9" w:rsidRPr="00607BF8" w14:paraId="281CEEA3" w14:textId="77777777" w:rsidTr="00735D1D">
        <w:trPr>
          <w:trHeight w:val="98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983" w14:textId="77777777" w:rsidR="003B27B9" w:rsidRPr="00607BF8" w:rsidRDefault="003B27B9" w:rsidP="00735D1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C9A5" w14:textId="77777777" w:rsidR="003B27B9" w:rsidRPr="00607BF8" w:rsidRDefault="003B27B9" w:rsidP="00735D1D">
            <w:pPr>
              <w:widowControl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DBB" w14:textId="77777777" w:rsidR="003B27B9" w:rsidRPr="00607BF8" w:rsidRDefault="003B27B9" w:rsidP="00735D1D">
            <w:pPr>
              <w:jc w:val="center"/>
              <w:rPr>
                <w:kern w:val="2"/>
                <w:sz w:val="18"/>
                <w:szCs w:val="18"/>
              </w:rPr>
            </w:pPr>
            <w:r w:rsidRPr="00607BF8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9CB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6B1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24E3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0855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5F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FDF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02BC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8DD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5B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BF46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732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E00A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C888" w14:textId="77777777" w:rsidR="003B27B9" w:rsidRPr="00607BF8" w:rsidRDefault="003B27B9" w:rsidP="00735D1D">
            <w:pPr>
              <w:rPr>
                <w:sz w:val="18"/>
                <w:szCs w:val="18"/>
              </w:rPr>
            </w:pPr>
            <w:r w:rsidRPr="00607BF8">
              <w:rPr>
                <w:sz w:val="18"/>
                <w:szCs w:val="18"/>
              </w:rPr>
              <w:t>0,0</w:t>
            </w:r>
          </w:p>
        </w:tc>
      </w:tr>
    </w:tbl>
    <w:p w14:paraId="78FBA5E6" w14:textId="77777777" w:rsidR="003B27B9" w:rsidRPr="00607BF8" w:rsidRDefault="003B27B9" w:rsidP="003B27B9">
      <w:pPr>
        <w:spacing w:line="220" w:lineRule="auto"/>
        <w:rPr>
          <w:sz w:val="18"/>
          <w:szCs w:val="18"/>
        </w:rPr>
      </w:pPr>
    </w:p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7"/>
          <w:footerReference w:type="default" r:id="rId18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C621939" w14:textId="4539248A" w:rsidR="00083C9E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83C9E">
        <w:rPr>
          <w:sz w:val="28"/>
          <w:szCs w:val="28"/>
        </w:rPr>
        <w:t>2.  Действие настоящего постановления распространяется на правоотношения, возникшие с 01.09.02022 года.</w:t>
      </w:r>
    </w:p>
    <w:p w14:paraId="7036A638" w14:textId="6B3C2C02" w:rsidR="009E665C" w:rsidRPr="005E3957" w:rsidRDefault="00083C9E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65C" w:rsidRPr="005E3957">
        <w:rPr>
          <w:sz w:val="28"/>
          <w:szCs w:val="28"/>
        </w:rPr>
        <w:t>3</w:t>
      </w:r>
      <w:r w:rsidR="009E665C">
        <w:rPr>
          <w:sz w:val="28"/>
          <w:szCs w:val="28"/>
        </w:rPr>
        <w:t>.</w:t>
      </w:r>
      <w:r w:rsidR="009E665C" w:rsidRPr="005E3957">
        <w:rPr>
          <w:sz w:val="28"/>
          <w:szCs w:val="28"/>
        </w:rPr>
        <w:t xml:space="preserve"> </w:t>
      </w:r>
      <w:r w:rsidR="009E665C"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="009E665C" w:rsidRPr="005E3957">
        <w:rPr>
          <w:sz w:val="28"/>
          <w:szCs w:val="28"/>
        </w:rPr>
        <w:t>.</w:t>
      </w:r>
    </w:p>
    <w:p w14:paraId="7B93AECC" w14:textId="7E66B834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 xml:space="preserve">4. </w:t>
      </w:r>
      <w:proofErr w:type="gramStart"/>
      <w:r w:rsidRPr="005E3957">
        <w:rPr>
          <w:sz w:val="28"/>
          <w:szCs w:val="28"/>
        </w:rPr>
        <w:t>Контроль за</w:t>
      </w:r>
      <w:proofErr w:type="gramEnd"/>
      <w:r w:rsidRPr="005E3957">
        <w:rPr>
          <w:sz w:val="28"/>
          <w:szCs w:val="28"/>
        </w:rPr>
        <w:t xml:space="preserve"> выполнением настоящего постановления возложить на заместителя главы Администрации Истоминского сельского поселения </w:t>
      </w:r>
      <w:r w:rsidR="004C7A63">
        <w:rPr>
          <w:sz w:val="28"/>
          <w:szCs w:val="28"/>
        </w:rPr>
        <w:t>Аракелян И.С.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02DD8BC9" w:rsidR="009E665C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59531AAC" w14:textId="1A403AB1" w:rsidR="009E665C" w:rsidRDefault="009E665C" w:rsidP="004C7A63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4C7A63">
        <w:rPr>
          <w:sz w:val="28"/>
          <w:szCs w:val="28"/>
        </w:rPr>
        <w:t>Д.А. Кудовба</w:t>
      </w: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725575DB" w14:textId="41D0AB14" w:rsidR="009E665C" w:rsidRPr="00A45E85" w:rsidRDefault="009E665C" w:rsidP="00A45E85">
      <w:pPr>
        <w:tabs>
          <w:tab w:val="left" w:pos="8140"/>
        </w:tabs>
        <w:rPr>
          <w:sz w:val="28"/>
          <w:szCs w:val="28"/>
        </w:rPr>
        <w:sectPr w:rsidR="009E665C" w:rsidRPr="00A45E85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  <w:r w:rsidRPr="005E3957">
        <w:rPr>
          <w:sz w:val="24"/>
          <w:szCs w:val="24"/>
        </w:rPr>
        <w:t>главный специалист Администрации</w:t>
      </w:r>
      <w:r w:rsidR="00413168">
        <w:rPr>
          <w:sz w:val="24"/>
          <w:szCs w:val="24"/>
        </w:rPr>
        <w:t xml:space="preserve">                                                               </w:t>
      </w:r>
    </w:p>
    <w:p w14:paraId="6E1D983E" w14:textId="3E0B5153" w:rsidR="009E665C" w:rsidRDefault="009E665C" w:rsidP="008D464E">
      <w:pPr>
        <w:spacing w:line="220" w:lineRule="auto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347A9" w14:textId="77777777" w:rsidR="003C1A00" w:rsidRDefault="003C1A0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3616B" w14:textId="77777777" w:rsidR="003C1A00" w:rsidRDefault="003C1A00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4CB8">
      <w:rPr>
        <w:rStyle w:val="ab"/>
        <w:noProof/>
      </w:rPr>
      <w:t>7</w:t>
    </w:r>
    <w:r>
      <w:rPr>
        <w:rStyle w:val="ab"/>
      </w:rPr>
      <w:fldChar w:fldCharType="end"/>
    </w:r>
  </w:p>
  <w:p w14:paraId="07588C5B" w14:textId="77777777" w:rsidR="007E7410" w:rsidRPr="00B36038" w:rsidRDefault="007E7410" w:rsidP="003C1A0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2A2DD" w14:textId="77777777" w:rsidR="003C1A00" w:rsidRDefault="003C1A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71C2D" w14:textId="77777777" w:rsidR="003C1A00" w:rsidRDefault="003C1A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7696" w14:textId="77777777" w:rsidR="003C1A00" w:rsidRDefault="003C1A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1B7E"/>
    <w:rsid w:val="0005372C"/>
    <w:rsid w:val="00054D8B"/>
    <w:rsid w:val="000559D5"/>
    <w:rsid w:val="00057449"/>
    <w:rsid w:val="00060F3C"/>
    <w:rsid w:val="0007410F"/>
    <w:rsid w:val="000808D6"/>
    <w:rsid w:val="00083C9E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1E15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36F6A"/>
    <w:rsid w:val="00243353"/>
    <w:rsid w:val="002459B2"/>
    <w:rsid w:val="002477B2"/>
    <w:rsid w:val="00247DFD"/>
    <w:rsid w:val="002504E8"/>
    <w:rsid w:val="00251AD2"/>
    <w:rsid w:val="00254382"/>
    <w:rsid w:val="0026363C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4AA3"/>
    <w:rsid w:val="0031768F"/>
    <w:rsid w:val="003221F7"/>
    <w:rsid w:val="003269B9"/>
    <w:rsid w:val="003346CC"/>
    <w:rsid w:val="00335DD4"/>
    <w:rsid w:val="00340268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B27B9"/>
    <w:rsid w:val="003C1A00"/>
    <w:rsid w:val="003C6709"/>
    <w:rsid w:val="003D0BC9"/>
    <w:rsid w:val="003D5013"/>
    <w:rsid w:val="003E2731"/>
    <w:rsid w:val="003E2E80"/>
    <w:rsid w:val="003E34A9"/>
    <w:rsid w:val="00402031"/>
    <w:rsid w:val="00403DFA"/>
    <w:rsid w:val="00407B71"/>
    <w:rsid w:val="00413168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57445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1295"/>
    <w:rsid w:val="004B6A5C"/>
    <w:rsid w:val="004C0852"/>
    <w:rsid w:val="004C75CF"/>
    <w:rsid w:val="004C7A63"/>
    <w:rsid w:val="004C7F65"/>
    <w:rsid w:val="004D39FB"/>
    <w:rsid w:val="004D5770"/>
    <w:rsid w:val="004E541E"/>
    <w:rsid w:val="004E78FD"/>
    <w:rsid w:val="004F4CCE"/>
    <w:rsid w:val="004F7011"/>
    <w:rsid w:val="005115BA"/>
    <w:rsid w:val="00515D9C"/>
    <w:rsid w:val="00517BF6"/>
    <w:rsid w:val="00525C13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0C5E"/>
    <w:rsid w:val="005C1419"/>
    <w:rsid w:val="005C3CDE"/>
    <w:rsid w:val="005C5FF3"/>
    <w:rsid w:val="005C7CAB"/>
    <w:rsid w:val="005D199B"/>
    <w:rsid w:val="005D70AB"/>
    <w:rsid w:val="005D7DBD"/>
    <w:rsid w:val="005E3957"/>
    <w:rsid w:val="005E7CD6"/>
    <w:rsid w:val="005F299A"/>
    <w:rsid w:val="00611679"/>
    <w:rsid w:val="00613D7D"/>
    <w:rsid w:val="006145D8"/>
    <w:rsid w:val="006177EE"/>
    <w:rsid w:val="00622FCC"/>
    <w:rsid w:val="0063173D"/>
    <w:rsid w:val="006564DB"/>
    <w:rsid w:val="00660EE3"/>
    <w:rsid w:val="00662416"/>
    <w:rsid w:val="00663669"/>
    <w:rsid w:val="00666DFB"/>
    <w:rsid w:val="00674C47"/>
    <w:rsid w:val="00676B57"/>
    <w:rsid w:val="00695AB8"/>
    <w:rsid w:val="00696F56"/>
    <w:rsid w:val="006A1263"/>
    <w:rsid w:val="006B0ADE"/>
    <w:rsid w:val="006B5977"/>
    <w:rsid w:val="006D2350"/>
    <w:rsid w:val="006D5D76"/>
    <w:rsid w:val="006E0327"/>
    <w:rsid w:val="006F625D"/>
    <w:rsid w:val="007101C0"/>
    <w:rsid w:val="007120F8"/>
    <w:rsid w:val="00713404"/>
    <w:rsid w:val="0071452B"/>
    <w:rsid w:val="007219F0"/>
    <w:rsid w:val="00734D72"/>
    <w:rsid w:val="00736E09"/>
    <w:rsid w:val="00743CD2"/>
    <w:rsid w:val="00745A83"/>
    <w:rsid w:val="0075669E"/>
    <w:rsid w:val="00757142"/>
    <w:rsid w:val="007617C2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87032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D464E"/>
    <w:rsid w:val="008E5F3C"/>
    <w:rsid w:val="009039BB"/>
    <w:rsid w:val="00903B8C"/>
    <w:rsid w:val="00904899"/>
    <w:rsid w:val="00910044"/>
    <w:rsid w:val="00910208"/>
    <w:rsid w:val="009122B1"/>
    <w:rsid w:val="00913129"/>
    <w:rsid w:val="009175D7"/>
    <w:rsid w:val="00917C70"/>
    <w:rsid w:val="009228DF"/>
    <w:rsid w:val="00924E84"/>
    <w:rsid w:val="00927AE2"/>
    <w:rsid w:val="00931300"/>
    <w:rsid w:val="009338A8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45E85"/>
    <w:rsid w:val="00A67B50"/>
    <w:rsid w:val="00A756E7"/>
    <w:rsid w:val="00A75791"/>
    <w:rsid w:val="00A76289"/>
    <w:rsid w:val="00A879C3"/>
    <w:rsid w:val="00A907DE"/>
    <w:rsid w:val="00A941CF"/>
    <w:rsid w:val="00AA1D7D"/>
    <w:rsid w:val="00AA3E40"/>
    <w:rsid w:val="00AA7954"/>
    <w:rsid w:val="00AB5617"/>
    <w:rsid w:val="00AD3812"/>
    <w:rsid w:val="00AE2601"/>
    <w:rsid w:val="00AE2D03"/>
    <w:rsid w:val="00AF10DB"/>
    <w:rsid w:val="00B068D2"/>
    <w:rsid w:val="00B22F6A"/>
    <w:rsid w:val="00B31114"/>
    <w:rsid w:val="00B35935"/>
    <w:rsid w:val="00B36038"/>
    <w:rsid w:val="00B37E63"/>
    <w:rsid w:val="00B444A2"/>
    <w:rsid w:val="00B53FC7"/>
    <w:rsid w:val="00B5555F"/>
    <w:rsid w:val="00B62CFB"/>
    <w:rsid w:val="00B651FB"/>
    <w:rsid w:val="00B70DDC"/>
    <w:rsid w:val="00B72D61"/>
    <w:rsid w:val="00B76C0E"/>
    <w:rsid w:val="00B7788E"/>
    <w:rsid w:val="00B8231A"/>
    <w:rsid w:val="00B90424"/>
    <w:rsid w:val="00BA0806"/>
    <w:rsid w:val="00BB31EF"/>
    <w:rsid w:val="00BB548F"/>
    <w:rsid w:val="00BB55C0"/>
    <w:rsid w:val="00BC0920"/>
    <w:rsid w:val="00BC3B83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577DF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A48E4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56567"/>
    <w:rsid w:val="00D60213"/>
    <w:rsid w:val="00D65112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95E"/>
    <w:rsid w:val="00E2591B"/>
    <w:rsid w:val="00E25ADF"/>
    <w:rsid w:val="00E3132E"/>
    <w:rsid w:val="00E3686C"/>
    <w:rsid w:val="00E36EA0"/>
    <w:rsid w:val="00E444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4CB8"/>
    <w:rsid w:val="00ED72D3"/>
    <w:rsid w:val="00EE0DA3"/>
    <w:rsid w:val="00EE5949"/>
    <w:rsid w:val="00EF176A"/>
    <w:rsid w:val="00EF29AB"/>
    <w:rsid w:val="00EF56AF"/>
    <w:rsid w:val="00F02C40"/>
    <w:rsid w:val="00F048A6"/>
    <w:rsid w:val="00F0506C"/>
    <w:rsid w:val="00F16DCF"/>
    <w:rsid w:val="00F24917"/>
    <w:rsid w:val="00F27593"/>
    <w:rsid w:val="00F30D40"/>
    <w:rsid w:val="00F410DF"/>
    <w:rsid w:val="00F4586E"/>
    <w:rsid w:val="00F46AEA"/>
    <w:rsid w:val="00F64ACC"/>
    <w:rsid w:val="00F73784"/>
    <w:rsid w:val="00F7597D"/>
    <w:rsid w:val="00F8225E"/>
    <w:rsid w:val="00F86418"/>
    <w:rsid w:val="00F9297B"/>
    <w:rsid w:val="00F94106"/>
    <w:rsid w:val="00F96F9C"/>
    <w:rsid w:val="00FA59E7"/>
    <w:rsid w:val="00FA6611"/>
    <w:rsid w:val="00FB7E85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D5D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D5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internet.garant.ru/document/redirect/43770156/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10CF-6C08-4AE0-8E2D-106769FE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1648</TotalTime>
  <Pages>7</Pages>
  <Words>1181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2021Renew</cp:lastModifiedBy>
  <cp:revision>191</cp:revision>
  <cp:lastPrinted>2022-11-08T07:38:00Z</cp:lastPrinted>
  <dcterms:created xsi:type="dcterms:W3CDTF">2018-11-12T06:22:00Z</dcterms:created>
  <dcterms:modified xsi:type="dcterms:W3CDTF">2022-11-08T07:38:00Z</dcterms:modified>
</cp:coreProperties>
</file>